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9" w:rsidRPr="006F270D" w:rsidRDefault="00965A09" w:rsidP="006F270D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0D">
        <w:rPr>
          <w:rFonts w:ascii="Times New Roman" w:hAnsi="Times New Roman" w:cs="Times New Roman"/>
          <w:b/>
          <w:sz w:val="28"/>
          <w:szCs w:val="28"/>
        </w:rPr>
        <w:t>УФИМСКОЕ УЧИЛИЩЕ ИСКУССТВ (КОЛЛЕДЖ)</w:t>
      </w:r>
    </w:p>
    <w:p w:rsidR="00965A09" w:rsidRPr="00573EF7" w:rsidRDefault="005A722C" w:rsidP="00BB2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9.15pt;margin-top:11.6pt;width:447.75pt;height:0;z-index:251658240" o:connectortype="straight"/>
        </w:pict>
      </w:r>
      <w:r w:rsidR="00965A09" w:rsidRPr="00573EF7">
        <w:rPr>
          <w:rFonts w:ascii="Arial" w:hAnsi="Arial" w:cs="Arial"/>
        </w:rPr>
        <w:t>Заявление</w:t>
      </w:r>
      <w:r w:rsidR="00BB2C68" w:rsidRPr="00573EF7">
        <w:rPr>
          <w:rFonts w:ascii="Arial" w:hAnsi="Arial" w:cs="Arial"/>
        </w:rPr>
        <w:t xml:space="preserve"> </w:t>
      </w:r>
      <w:r w:rsidR="00220062">
        <w:rPr>
          <w:rFonts w:ascii="Arial" w:hAnsi="Arial" w:cs="Arial"/>
        </w:rPr>
        <w:t xml:space="preserve"> </w:t>
      </w:r>
      <w:r w:rsidR="00F618BD">
        <w:rPr>
          <w:rFonts w:ascii="Arial" w:hAnsi="Arial" w:cs="Arial"/>
        </w:rPr>
        <w:t xml:space="preserve">   </w:t>
      </w:r>
    </w:p>
    <w:p w:rsidR="00BB2C68" w:rsidRPr="00573EF7" w:rsidRDefault="005A722C" w:rsidP="00BB2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7" type="#_x0000_t32" style="position:absolute;margin-left:59.15pt;margin-top:11.55pt;width:447.75pt;height:0;z-index:251659264" o:connectortype="straight"/>
        </w:pict>
      </w:r>
      <w:r w:rsidR="00BB2C68" w:rsidRPr="001077B4">
        <w:rPr>
          <w:rFonts w:ascii="Arial" w:hAnsi="Arial" w:cs="Arial"/>
        </w:rPr>
        <w:t>ПЦК</w:t>
      </w:r>
      <w:r w:rsidR="001077B4">
        <w:rPr>
          <w:rFonts w:ascii="Arial" w:hAnsi="Arial" w:cs="Arial"/>
        </w:rPr>
        <w:t>/П</w:t>
      </w:r>
      <w:r w:rsidR="00BB2C68" w:rsidRPr="00573EF7">
        <w:rPr>
          <w:rFonts w:ascii="Arial" w:hAnsi="Arial" w:cs="Arial"/>
        </w:rPr>
        <w:t>К</w:t>
      </w:r>
      <w:r w:rsidR="00220062">
        <w:rPr>
          <w:rFonts w:ascii="Arial" w:hAnsi="Arial" w:cs="Arial"/>
        </w:rPr>
        <w:tab/>
        <w:t xml:space="preserve"> </w:t>
      </w:r>
    </w:p>
    <w:p w:rsidR="00BB2C68" w:rsidRPr="00573EF7" w:rsidRDefault="00BB2C68" w:rsidP="00BB2C68">
      <w:pPr>
        <w:spacing w:after="0" w:line="360" w:lineRule="auto"/>
        <w:rPr>
          <w:rFonts w:ascii="Arial" w:hAnsi="Arial" w:cs="Arial"/>
        </w:rPr>
      </w:pPr>
      <w:proofErr w:type="gramStart"/>
      <w:r w:rsidRPr="00573EF7">
        <w:rPr>
          <w:rFonts w:ascii="Arial" w:hAnsi="Arial" w:cs="Arial"/>
        </w:rPr>
        <w:t>Мною</w:t>
      </w:r>
      <w:r w:rsidR="005C5613">
        <w:rPr>
          <w:rFonts w:ascii="Arial" w:hAnsi="Arial" w:cs="Arial"/>
        </w:rPr>
        <w:t xml:space="preserve"> </w:t>
      </w:r>
      <w:r w:rsidRPr="00573EF7">
        <w:rPr>
          <w:rFonts w:ascii="Arial" w:hAnsi="Arial" w:cs="Arial"/>
        </w:rPr>
        <w:t xml:space="preserve"> с</w:t>
      </w:r>
      <w:r w:rsidR="00F618BD">
        <w:rPr>
          <w:rFonts w:ascii="Arial" w:hAnsi="Arial" w:cs="Arial"/>
        </w:rPr>
        <w:tab/>
      </w:r>
      <w:r w:rsidR="00F618BD">
        <w:rPr>
          <w:rFonts w:ascii="Arial" w:hAnsi="Arial" w:cs="Arial"/>
        </w:rPr>
        <w:tab/>
        <w:t xml:space="preserve">        </w:t>
      </w:r>
      <w:r w:rsidRPr="00573EF7">
        <w:rPr>
          <w:rFonts w:ascii="Arial" w:hAnsi="Arial" w:cs="Arial"/>
        </w:rPr>
        <w:t>по</w:t>
      </w:r>
      <w:r w:rsidR="00E1666C" w:rsidRPr="00573EF7">
        <w:rPr>
          <w:rFonts w:ascii="Arial" w:hAnsi="Arial" w:cs="Arial"/>
        </w:rPr>
        <w:t xml:space="preserve">                                         </w:t>
      </w:r>
      <w:r w:rsidRPr="00573EF7">
        <w:rPr>
          <w:rFonts w:ascii="Arial" w:hAnsi="Arial" w:cs="Arial"/>
        </w:rPr>
        <w:t>согласно записей в журнале по дисциплинам</w:t>
      </w:r>
      <w:proofErr w:type="gramEnd"/>
    </w:p>
    <w:p w:rsidR="00BB2C68" w:rsidRPr="00573EF7" w:rsidRDefault="005A722C" w:rsidP="00BB2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46" style="position:absolute;margin-left:.4pt;margin-top:13.3pt;width:500.7pt;height:41.85pt;z-index:-251646976" coordorigin="728,2798" coordsize="10407,837">
            <v:shape id="_x0000_s1043" type="#_x0000_t32" style="position:absolute;left:730;top:3225;width:10405;height:0" o:connectortype="straight"/>
            <v:shape id="_x0000_s1044" type="#_x0000_t32" style="position:absolute;left:732;top:3635;width:10403;height:0" o:connectortype="straight"/>
            <v:shape id="_x0000_s1042" type="#_x0000_t32" style="position:absolute;left:728;top:2798;width:10407;height:0" o:connectortype="straight"/>
          </v:group>
        </w:pict>
      </w:r>
    </w:p>
    <w:p w:rsidR="00BB2C68" w:rsidRPr="00573EF7" w:rsidRDefault="00BB2C68" w:rsidP="00BB2C68">
      <w:pPr>
        <w:spacing w:after="0" w:line="360" w:lineRule="auto"/>
        <w:rPr>
          <w:rFonts w:ascii="Arial" w:hAnsi="Arial" w:cs="Arial"/>
        </w:rPr>
      </w:pPr>
    </w:p>
    <w:p w:rsidR="00BB2C68" w:rsidRPr="00573EF7" w:rsidRDefault="00BB2C68" w:rsidP="00BB2C68">
      <w:pPr>
        <w:spacing w:after="0" w:line="360" w:lineRule="auto"/>
        <w:rPr>
          <w:rFonts w:ascii="Arial" w:hAnsi="Arial" w:cs="Arial"/>
        </w:rPr>
      </w:pPr>
    </w:p>
    <w:p w:rsidR="00F618BD" w:rsidRPr="001077B4" w:rsidRDefault="00F618BD" w:rsidP="00DF7830">
      <w:pPr>
        <w:tabs>
          <w:tab w:val="left" w:pos="142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:rsidR="00965A09" w:rsidRDefault="005A722C" w:rsidP="00DF7830">
      <w:pPr>
        <w:tabs>
          <w:tab w:val="left" w:pos="14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5" type="#_x0000_t32" style="position:absolute;margin-left:183.6pt;margin-top:12.35pt;width:317.5pt;height:0;z-index:251665408" o:connectortype="straight"/>
        </w:pict>
      </w:r>
      <w:r w:rsidR="005B598D">
        <w:rPr>
          <w:rFonts w:ascii="Arial" w:hAnsi="Arial" w:cs="Arial"/>
        </w:rPr>
        <w:t>д</w:t>
      </w:r>
      <w:r w:rsidR="00DF7830" w:rsidRPr="00573EF7">
        <w:rPr>
          <w:rFonts w:ascii="Arial" w:hAnsi="Arial" w:cs="Arial"/>
        </w:rPr>
        <w:t>ано следующее количество часов</w:t>
      </w:r>
      <w:r w:rsidR="00F618BD">
        <w:rPr>
          <w:rFonts w:ascii="Arial" w:hAnsi="Arial" w:cs="Arial"/>
        </w:rPr>
        <w:t xml:space="preserve">  </w:t>
      </w:r>
    </w:p>
    <w:p w:rsidR="005B598D" w:rsidRPr="005C5613" w:rsidRDefault="005B598D" w:rsidP="00DF7830">
      <w:pPr>
        <w:tabs>
          <w:tab w:val="left" w:pos="142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242"/>
        <w:gridCol w:w="3350"/>
        <w:gridCol w:w="1186"/>
        <w:gridCol w:w="2357"/>
        <w:gridCol w:w="823"/>
        <w:gridCol w:w="1310"/>
      </w:tblGrid>
      <w:tr w:rsidR="00CD1E6A" w:rsidRPr="00184D6C" w:rsidTr="00D76A4A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D76A4A" w:rsidRDefault="00965A09" w:rsidP="00BB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D76A4A" w:rsidRDefault="00965A09" w:rsidP="00BB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965A09" w:rsidRPr="00D76A4A" w:rsidRDefault="00965A09" w:rsidP="00BB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дисциплины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D76A4A" w:rsidRDefault="00965A09" w:rsidP="00BB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Курс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D76A4A" w:rsidRDefault="00965A09" w:rsidP="00BB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Специальность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D76A4A" w:rsidRDefault="00D76A4A" w:rsidP="00BB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Кол-</w:t>
            </w:r>
            <w:r w:rsidR="00965A09" w:rsidRPr="00D76A4A">
              <w:rPr>
                <w:rFonts w:ascii="Arial" w:hAnsi="Arial" w:cs="Arial"/>
                <w:sz w:val="18"/>
                <w:szCs w:val="18"/>
              </w:rPr>
              <w:t>во</w:t>
            </w:r>
          </w:p>
          <w:p w:rsidR="00965A09" w:rsidRPr="00184D6C" w:rsidRDefault="00965A09" w:rsidP="00BB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часов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5A09" w:rsidRPr="00D76A4A" w:rsidRDefault="00D76A4A" w:rsidP="00D76A4A">
            <w:pPr>
              <w:rPr>
                <w:rFonts w:ascii="Arial" w:hAnsi="Arial" w:cs="Arial"/>
                <w:sz w:val="18"/>
                <w:szCs w:val="18"/>
              </w:rPr>
            </w:pPr>
            <w:r w:rsidRPr="00D76A4A">
              <w:rPr>
                <w:rFonts w:ascii="Arial" w:hAnsi="Arial" w:cs="Arial"/>
                <w:sz w:val="18"/>
                <w:szCs w:val="18"/>
              </w:rPr>
              <w:t>Приме</w:t>
            </w:r>
            <w:r w:rsidR="00965A09" w:rsidRPr="00D76A4A">
              <w:rPr>
                <w:rFonts w:ascii="Arial" w:hAnsi="Arial" w:cs="Arial"/>
                <w:sz w:val="18"/>
                <w:szCs w:val="18"/>
              </w:rPr>
              <w:t>чание</w:t>
            </w:r>
          </w:p>
        </w:tc>
      </w:tr>
      <w:tr w:rsidR="00CD1E6A" w:rsidRPr="00184D6C" w:rsidTr="00F618BD"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B9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B9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B9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B9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B9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5A09" w:rsidRPr="00220062" w:rsidRDefault="00965A09" w:rsidP="00B9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D1E6A" w:rsidRPr="00965A09" w:rsidTr="00F618BD"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F618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E6A" w:rsidRPr="00965A09" w:rsidTr="00F618BD">
        <w:tc>
          <w:tcPr>
            <w:tcW w:w="1242" w:type="dxa"/>
            <w:tcBorders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vAlign w:val="center"/>
          </w:tcPr>
          <w:p w:rsidR="00965A09" w:rsidRPr="00220062" w:rsidRDefault="00965A09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563" w:rsidRDefault="00661563">
      <w:r>
        <w:br w:type="page"/>
      </w:r>
    </w:p>
    <w:tbl>
      <w:tblPr>
        <w:tblStyle w:val="a6"/>
        <w:tblW w:w="5000" w:type="pct"/>
        <w:tblLayout w:type="fixed"/>
        <w:tblLook w:val="04A0"/>
      </w:tblPr>
      <w:tblGrid>
        <w:gridCol w:w="1242"/>
        <w:gridCol w:w="3350"/>
        <w:gridCol w:w="824"/>
        <w:gridCol w:w="2719"/>
        <w:gridCol w:w="823"/>
        <w:gridCol w:w="1310"/>
      </w:tblGrid>
      <w:tr w:rsidR="00661563" w:rsidRPr="00DF7830" w:rsidTr="00220062"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  <w:t>Дата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дисциплины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Курс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Специальность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часов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1563" w:rsidRPr="00220062" w:rsidRDefault="00220062" w:rsidP="00220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</w:t>
            </w:r>
            <w:r w:rsidR="00661563" w:rsidRPr="00220062">
              <w:rPr>
                <w:rFonts w:ascii="Arial" w:hAnsi="Arial" w:cs="Arial"/>
                <w:sz w:val="18"/>
                <w:szCs w:val="18"/>
              </w:rPr>
              <w:t>чание</w:t>
            </w:r>
          </w:p>
        </w:tc>
      </w:tr>
      <w:tr w:rsidR="00661563" w:rsidRPr="001C645D" w:rsidTr="00220062"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1563" w:rsidRPr="00220062" w:rsidRDefault="00661563" w:rsidP="00184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1563" w:rsidRPr="00BB2C68" w:rsidTr="00220062">
        <w:tc>
          <w:tcPr>
            <w:tcW w:w="12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2200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rPr>
          <w:trHeight w:val="63"/>
        </w:trPr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63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661563" w:rsidRPr="00220062" w:rsidRDefault="00661563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6C" w:rsidRPr="00BB2C68" w:rsidTr="00220062">
        <w:tc>
          <w:tcPr>
            <w:tcW w:w="1242" w:type="dxa"/>
            <w:tcBorders>
              <w:left w:val="nil"/>
              <w:right w:val="single" w:sz="12" w:space="0" w:color="auto"/>
            </w:tcBorders>
            <w:vAlign w:val="center"/>
          </w:tcPr>
          <w:p w:rsidR="00184D6C" w:rsidRPr="00220062" w:rsidRDefault="00184D6C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D6C" w:rsidRPr="00220062" w:rsidRDefault="00184D6C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D6C" w:rsidRPr="00220062" w:rsidRDefault="00184D6C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D6C" w:rsidRPr="00220062" w:rsidRDefault="00184D6C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D6C" w:rsidRPr="00220062" w:rsidRDefault="00184D6C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2" w:space="0" w:color="auto"/>
              <w:right w:val="nil"/>
            </w:tcBorders>
            <w:vAlign w:val="center"/>
          </w:tcPr>
          <w:p w:rsidR="00184D6C" w:rsidRPr="00220062" w:rsidRDefault="00184D6C" w:rsidP="00573E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8D6" w:rsidRPr="00F618BD" w:rsidRDefault="00FC38D6" w:rsidP="00661563">
      <w:pPr>
        <w:rPr>
          <w:rFonts w:ascii="Times New Roman" w:hAnsi="Times New Roman" w:cs="Times New Roman"/>
        </w:rPr>
      </w:pPr>
      <w:r w:rsidRPr="00F618BD">
        <w:rPr>
          <w:rFonts w:ascii="Times New Roman" w:hAnsi="Times New Roman" w:cs="Times New Roman"/>
        </w:rPr>
        <w:t xml:space="preserve"> </w:t>
      </w:r>
    </w:p>
    <w:p w:rsidR="00FC38D6" w:rsidRPr="00E1666C" w:rsidRDefault="005A722C" w:rsidP="00184D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51" style="position:absolute;margin-left:95.05pt;margin-top:9.25pt;width:396.35pt;height:21.5pt;z-index:251675648" coordorigin="2847,13269" coordsize="8342,430">
            <v:shape id="_x0000_s1047" type="#_x0000_t32" style="position:absolute;left:2847;top:13320;width:8342;height:0" o:connectortype="straight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6057;top:13269;width:2218;height:430" o:regroupid="1" filled="f" stroked="f" strokecolor="white [3212]">
              <v:textbox style="mso-next-textbox:#_x0000_s1049">
                <w:txbxContent>
                  <w:p w:rsidR="00752FA4" w:rsidRPr="00184D6C" w:rsidRDefault="00752FA4">
                    <w:pPr>
                      <w:rPr>
                        <w:sz w:val="18"/>
                        <w:szCs w:val="18"/>
                      </w:rPr>
                    </w:pPr>
                    <w:r w:rsidRPr="00184D6C">
                      <w:rPr>
                        <w:sz w:val="18"/>
                        <w:szCs w:val="18"/>
                      </w:rPr>
                      <w:t>(цифрами, прописью)</w:t>
                    </w:r>
                  </w:p>
                </w:txbxContent>
              </v:textbox>
            </v:shape>
          </v:group>
        </w:pict>
      </w:r>
      <w:r w:rsidR="00F618BD">
        <w:rPr>
          <w:rFonts w:ascii="Arial" w:hAnsi="Arial" w:cs="Arial"/>
        </w:rPr>
        <w:t xml:space="preserve">Итого дано часов  </w:t>
      </w:r>
    </w:p>
    <w:p w:rsidR="00752FA4" w:rsidRPr="00E1666C" w:rsidRDefault="00752FA4" w:rsidP="00184D6C">
      <w:pPr>
        <w:spacing w:after="0" w:line="240" w:lineRule="auto"/>
        <w:rPr>
          <w:rFonts w:ascii="Arial" w:hAnsi="Arial" w:cs="Arial"/>
        </w:rPr>
      </w:pPr>
    </w:p>
    <w:p w:rsidR="00752FA4" w:rsidRPr="00E1666C" w:rsidRDefault="00752FA4" w:rsidP="00184D6C">
      <w:pPr>
        <w:spacing w:after="0" w:line="240" w:lineRule="auto"/>
        <w:rPr>
          <w:rFonts w:ascii="Arial" w:hAnsi="Arial" w:cs="Arial"/>
          <w:b/>
        </w:rPr>
        <w:sectPr w:rsidR="00752FA4" w:rsidRPr="00E1666C" w:rsidSect="005B598D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752FA4" w:rsidRPr="00E1666C" w:rsidRDefault="005B598D" w:rsidP="00D76A4A">
      <w:pPr>
        <w:spacing w:after="120" w:line="480" w:lineRule="auto"/>
        <w:contextualSpacing/>
        <w:rPr>
          <w:rFonts w:ascii="Arial" w:hAnsi="Arial" w:cs="Arial"/>
        </w:rPr>
      </w:pPr>
      <w:r w:rsidRPr="00E1666C">
        <w:rPr>
          <w:rFonts w:ascii="Arial" w:hAnsi="Arial" w:cs="Arial"/>
          <w:b/>
        </w:rPr>
        <w:lastRenderedPageBreak/>
        <w:t>Преподаватель</w:t>
      </w:r>
      <w:r w:rsidR="00752FA4" w:rsidRPr="00E1666C">
        <w:rPr>
          <w:rFonts w:ascii="Arial" w:hAnsi="Arial" w:cs="Arial"/>
          <w:b/>
        </w:rPr>
        <w:t xml:space="preserve"> / концертмейстер</w:t>
      </w:r>
      <w:r w:rsidR="001077B4">
        <w:rPr>
          <w:rFonts w:ascii="Arial" w:hAnsi="Arial" w:cs="Arial"/>
          <w:b/>
        </w:rPr>
        <w:t xml:space="preserve"> / иллюстратор</w:t>
      </w:r>
      <w:r w:rsidR="00752FA4" w:rsidRPr="00E1666C">
        <w:rPr>
          <w:rFonts w:ascii="Arial" w:hAnsi="Arial" w:cs="Arial"/>
          <w:b/>
        </w:rPr>
        <w:t>:</w:t>
      </w:r>
    </w:p>
    <w:p w:rsidR="00D76A4A" w:rsidRDefault="001077B4" w:rsidP="00D76A4A">
      <w:pPr>
        <w:spacing w:after="12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ПЦК / П</w:t>
      </w:r>
      <w:r w:rsidR="00752FA4" w:rsidRPr="00E1666C">
        <w:rPr>
          <w:rFonts w:ascii="Arial" w:hAnsi="Arial" w:cs="Arial"/>
          <w:b/>
        </w:rPr>
        <w:t>К:</w:t>
      </w:r>
    </w:p>
    <w:p w:rsidR="00752FA4" w:rsidRPr="00752FA4" w:rsidRDefault="00752FA4" w:rsidP="00D76A4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666C">
        <w:rPr>
          <w:rFonts w:ascii="Arial" w:hAnsi="Arial" w:cs="Arial"/>
          <w:b/>
        </w:rPr>
        <w:t xml:space="preserve">Зав. </w:t>
      </w:r>
      <w:r w:rsidR="00F618BD" w:rsidRPr="001077B4">
        <w:rPr>
          <w:rFonts w:ascii="Arial" w:hAnsi="Arial" w:cs="Arial"/>
          <w:b/>
          <w:u w:val="single"/>
        </w:rPr>
        <w:t>музыкальным</w:t>
      </w:r>
      <w:r w:rsidR="00F618BD">
        <w:rPr>
          <w:rFonts w:ascii="Arial" w:hAnsi="Arial" w:cs="Arial"/>
          <w:b/>
        </w:rPr>
        <w:t xml:space="preserve"> /художественным </w:t>
      </w:r>
      <w:r w:rsidRPr="00E1666C">
        <w:rPr>
          <w:rFonts w:ascii="Arial" w:hAnsi="Arial" w:cs="Arial"/>
          <w:b/>
        </w:rPr>
        <w:t>отделением:</w:t>
      </w:r>
    </w:p>
    <w:sectPr w:rsidR="00752FA4" w:rsidRPr="00752FA4" w:rsidSect="00D76A4A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attachedTemplate r:id="rId1"/>
  <w:defaultTabStop w:val="708"/>
  <w:characterSpacingControl w:val="doNotCompress"/>
  <w:compat/>
  <w:rsids>
    <w:rsidRoot w:val="00E1666C"/>
    <w:rsid w:val="0000681C"/>
    <w:rsid w:val="001077B4"/>
    <w:rsid w:val="00184D6C"/>
    <w:rsid w:val="001C645D"/>
    <w:rsid w:val="001D47D7"/>
    <w:rsid w:val="00220062"/>
    <w:rsid w:val="00573EF7"/>
    <w:rsid w:val="005A722C"/>
    <w:rsid w:val="005B598D"/>
    <w:rsid w:val="005C5613"/>
    <w:rsid w:val="00661563"/>
    <w:rsid w:val="006F270D"/>
    <w:rsid w:val="00752FA4"/>
    <w:rsid w:val="007647D8"/>
    <w:rsid w:val="007F422D"/>
    <w:rsid w:val="008106AD"/>
    <w:rsid w:val="008C4341"/>
    <w:rsid w:val="008C74CE"/>
    <w:rsid w:val="00955CB4"/>
    <w:rsid w:val="00965A09"/>
    <w:rsid w:val="00A81BAB"/>
    <w:rsid w:val="00BB2C68"/>
    <w:rsid w:val="00C55FE0"/>
    <w:rsid w:val="00C820AE"/>
    <w:rsid w:val="00CB0948"/>
    <w:rsid w:val="00CD1E6A"/>
    <w:rsid w:val="00D76A4A"/>
    <w:rsid w:val="00DF7830"/>
    <w:rsid w:val="00E1666C"/>
    <w:rsid w:val="00F618BD"/>
    <w:rsid w:val="00F66F02"/>
    <w:rsid w:val="00F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 [3212]"/>
    </o:shapedefaults>
    <o:shapelayout v:ext="edit">
      <o:idmap v:ext="edit" data="1"/>
      <o:rules v:ext="edit">
        <o:r id="V:Rule8" type="connector" idref="#_x0000_s1044"/>
        <o:r id="V:Rule9" type="connector" idref="#_x0000_s1042"/>
        <o:r id="V:Rule10" type="connector" idref="#_x0000_s1045"/>
        <o:r id="V:Rule11" type="connector" idref="#_x0000_s1036"/>
        <o:r id="V:Rule12" type="connector" idref="#_x0000_s1037"/>
        <o:r id="V:Rule13" type="connector" idref="#_x0000_s1047"/>
        <o:r id="V:Rule14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A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A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5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kylos\Desktop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126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Prikylos</dc:creator>
  <cp:lastModifiedBy>Айдар</cp:lastModifiedBy>
  <cp:revision>9</cp:revision>
  <cp:lastPrinted>2014-12-03T06:15:00Z</cp:lastPrinted>
  <dcterms:created xsi:type="dcterms:W3CDTF">2014-11-28T13:06:00Z</dcterms:created>
  <dcterms:modified xsi:type="dcterms:W3CDTF">2014-12-10T11:52:00Z</dcterms:modified>
</cp:coreProperties>
</file>