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8" w:rsidRDefault="009C76B8" w:rsidP="0047288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прослушивания в номинации</w:t>
      </w:r>
    </w:p>
    <w:p w:rsidR="009C76B8" w:rsidRDefault="009C76B8" w:rsidP="0047288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«Инструментальное ансамблевое исполнительство»</w:t>
      </w:r>
    </w:p>
    <w:p w:rsidR="009C76B8" w:rsidRPr="00BA7595" w:rsidRDefault="009C76B8" w:rsidP="0047288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6B8" w:rsidRPr="00BD522E" w:rsidRDefault="009C76B8" w:rsidP="00BD522E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22E">
        <w:rPr>
          <w:rFonts w:ascii="Times New Roman" w:hAnsi="Times New Roman" w:cs="Times New Roman"/>
          <w:b/>
          <w:sz w:val="24"/>
          <w:szCs w:val="24"/>
        </w:rPr>
        <w:t>Дуэты</w:t>
      </w:r>
    </w:p>
    <w:p w:rsidR="009C76B8" w:rsidRPr="00BD522E" w:rsidRDefault="009C76B8" w:rsidP="00BD522E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22E">
        <w:rPr>
          <w:rFonts w:ascii="Times New Roman" w:hAnsi="Times New Roman" w:cs="Times New Roman"/>
          <w:b/>
          <w:sz w:val="24"/>
          <w:szCs w:val="24"/>
        </w:rPr>
        <w:t>Младшие классы</w:t>
      </w:r>
    </w:p>
    <w:p w:rsidR="009C76B8" w:rsidRPr="002A594E" w:rsidRDefault="009C76B8" w:rsidP="00BD522E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594E">
        <w:rPr>
          <w:rFonts w:ascii="Times New Roman" w:hAnsi="Times New Roman" w:cs="Times New Roman"/>
          <w:sz w:val="24"/>
          <w:szCs w:val="24"/>
        </w:rPr>
        <w:t xml:space="preserve"> </w:t>
      </w:r>
      <w:r w:rsidRPr="00D230A8">
        <w:rPr>
          <w:rFonts w:ascii="Times New Roman" w:hAnsi="Times New Roman" w:cs="Times New Roman"/>
          <w:sz w:val="24"/>
          <w:szCs w:val="24"/>
        </w:rPr>
        <w:t>Хорошилова Ярослава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A8">
        <w:rPr>
          <w:rFonts w:ascii="Times New Roman" w:hAnsi="Times New Roman" w:cs="Times New Roman"/>
          <w:sz w:val="24"/>
          <w:szCs w:val="24"/>
        </w:rPr>
        <w:t>Хакимов Ранис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Лауреат </w:t>
      </w:r>
      <w:r w:rsidRPr="002A59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9C76B8" w:rsidRPr="00C14C7B" w:rsidRDefault="009C76B8" w:rsidP="00BD522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594E">
        <w:rPr>
          <w:rFonts w:ascii="Times New Roman" w:hAnsi="Times New Roman" w:cs="Times New Roman"/>
          <w:sz w:val="24"/>
          <w:szCs w:val="24"/>
        </w:rPr>
        <w:t xml:space="preserve"> </w:t>
      </w:r>
      <w:r w:rsidRPr="00C14C7B">
        <w:rPr>
          <w:rFonts w:ascii="Times New Roman" w:hAnsi="Times New Roman" w:cs="Times New Roman"/>
          <w:sz w:val="24"/>
          <w:szCs w:val="24"/>
        </w:rPr>
        <w:t>Пономаренко Лиза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4C7B">
        <w:rPr>
          <w:rFonts w:ascii="Times New Roman" w:hAnsi="Times New Roman" w:cs="Times New Roman"/>
          <w:sz w:val="24"/>
          <w:szCs w:val="24"/>
        </w:rPr>
        <w:t xml:space="preserve"> Пономаренко  Маша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Default="009C76B8" w:rsidP="00BD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3.</w:t>
      </w:r>
      <w:r w:rsidRPr="002A594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Стасевич Виктор -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Стасевич Екатерина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A594E">
        <w:rPr>
          <w:rFonts w:ascii="Times New Roman" w:hAnsi="Times New Roman" w:cs="Times New Roman"/>
          <w:sz w:val="24"/>
          <w:szCs w:val="24"/>
        </w:rPr>
        <w:t xml:space="preserve"> </w:t>
      </w:r>
      <w:r w:rsidRPr="00C30A44">
        <w:rPr>
          <w:rFonts w:ascii="Times New Roman" w:hAnsi="Times New Roman" w:cs="Times New Roman"/>
          <w:sz w:val="24"/>
          <w:szCs w:val="24"/>
        </w:rPr>
        <w:t>Зюзина Эмма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30A44">
        <w:rPr>
          <w:rFonts w:ascii="Times New Roman" w:hAnsi="Times New Roman" w:cs="Times New Roman"/>
          <w:sz w:val="24"/>
          <w:szCs w:val="24"/>
        </w:rPr>
        <w:t>Музафарова Элина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6B8" w:rsidRPr="00BD522E" w:rsidRDefault="009C76B8" w:rsidP="00BD522E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22E">
        <w:rPr>
          <w:rFonts w:ascii="Times New Roman" w:hAnsi="Times New Roman" w:cs="Times New Roman"/>
          <w:b/>
          <w:sz w:val="24"/>
          <w:szCs w:val="24"/>
        </w:rPr>
        <w:t>Средние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старшие классы</w:t>
      </w:r>
    </w:p>
    <w:p w:rsidR="009C76B8" w:rsidRPr="00076247" w:rsidRDefault="009C76B8" w:rsidP="00BD522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6247">
        <w:rPr>
          <w:rFonts w:ascii="Times New Roman" w:hAnsi="Times New Roman" w:cs="Times New Roman"/>
          <w:sz w:val="24"/>
          <w:szCs w:val="24"/>
        </w:rPr>
        <w:t>Касюк Алексей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6247">
        <w:rPr>
          <w:rFonts w:ascii="Times New Roman" w:hAnsi="Times New Roman" w:cs="Times New Roman"/>
          <w:sz w:val="24"/>
          <w:szCs w:val="24"/>
        </w:rPr>
        <w:t>Касюк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2. 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Нагимова Милана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Кашапова Эльза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3. Зиганшина Ляйсан -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Саетгалиева Эльвира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4. Ахметшина Хадиджа -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Хамидуллина Роксана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5. Губайдуллина Заррина - 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Кислухина Екатерина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6. Ефремова Камилла - 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Кислова Анна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Pr="00D37292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8. Хайруллин Василь -</w:t>
      </w:r>
      <w:r w:rsidRPr="00D37292">
        <w:rPr>
          <w:rFonts w:ascii="Times New Roman" w:hAnsi="Times New Roman" w:cs="Times New Roman"/>
          <w:sz w:val="24"/>
          <w:szCs w:val="24"/>
        </w:rPr>
        <w:t xml:space="preserve"> Хаматнурова Рената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Pr="00662DDF" w:rsidRDefault="009C76B8" w:rsidP="00D37292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Шамукаева Карина - </w:t>
      </w:r>
      <w:r w:rsidRPr="00662DDF">
        <w:rPr>
          <w:rFonts w:ascii="Times New Roman" w:hAnsi="Times New Roman" w:cs="Times New Roman"/>
          <w:sz w:val="24"/>
          <w:szCs w:val="24"/>
        </w:rPr>
        <w:t>Белявский Михаил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Pr="00360386" w:rsidRDefault="009C76B8" w:rsidP="00D37292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60386">
        <w:rPr>
          <w:rFonts w:ascii="Times New Roman" w:hAnsi="Times New Roman" w:cs="Times New Roman"/>
          <w:sz w:val="24"/>
          <w:szCs w:val="24"/>
        </w:rPr>
        <w:t>Сафина Элиза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0386">
        <w:rPr>
          <w:rFonts w:ascii="Times New Roman" w:hAnsi="Times New Roman" w:cs="Times New Roman"/>
          <w:sz w:val="24"/>
          <w:szCs w:val="24"/>
        </w:rPr>
        <w:t xml:space="preserve">Янгирова </w:t>
      </w:r>
      <w:r>
        <w:rPr>
          <w:rFonts w:ascii="Times New Roman" w:hAnsi="Times New Roman" w:cs="Times New Roman"/>
          <w:sz w:val="24"/>
          <w:szCs w:val="24"/>
        </w:rPr>
        <w:t xml:space="preserve">Эллина </w:t>
      </w:r>
    </w:p>
    <w:p w:rsidR="009C76B8" w:rsidRDefault="009C76B8" w:rsidP="00D37292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917D7">
        <w:rPr>
          <w:rFonts w:ascii="Times New Roman" w:hAnsi="Times New Roman" w:cs="Times New Roman"/>
          <w:sz w:val="24"/>
          <w:szCs w:val="24"/>
        </w:rPr>
        <w:t xml:space="preserve">Назаров Нурлан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7D7">
        <w:rPr>
          <w:rFonts w:ascii="Times New Roman" w:hAnsi="Times New Roman" w:cs="Times New Roman"/>
          <w:sz w:val="24"/>
          <w:szCs w:val="24"/>
        </w:rPr>
        <w:t>Гиниятуллина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7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 1 степени</w:t>
      </w:r>
    </w:p>
    <w:p w:rsidR="009C76B8" w:rsidRDefault="009C76B8" w:rsidP="00D37292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917D7">
        <w:rPr>
          <w:rFonts w:ascii="Times New Roman" w:hAnsi="Times New Roman" w:cs="Times New Roman"/>
          <w:sz w:val="24"/>
          <w:szCs w:val="24"/>
        </w:rPr>
        <w:t>Ахметова Милана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17D7">
        <w:rPr>
          <w:rFonts w:ascii="Times New Roman" w:hAnsi="Times New Roman" w:cs="Times New Roman"/>
          <w:sz w:val="24"/>
          <w:szCs w:val="24"/>
        </w:rPr>
        <w:t>Баширова Майя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D37292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Гайнанов Ильнар - Хайруллина Эллина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Дипломант 1 степени</w:t>
      </w:r>
    </w:p>
    <w:p w:rsidR="009C76B8" w:rsidRDefault="009C76B8" w:rsidP="00D37292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Байтуганова Дина – Могучева Ульяна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0745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11882">
        <w:rPr>
          <w:rFonts w:ascii="Times New Roman" w:hAnsi="Times New Roman" w:cs="Times New Roman"/>
          <w:sz w:val="24"/>
          <w:szCs w:val="24"/>
        </w:rPr>
        <w:t>Галеева Рената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1882">
        <w:rPr>
          <w:rFonts w:ascii="Times New Roman" w:hAnsi="Times New Roman" w:cs="Times New Roman"/>
          <w:sz w:val="24"/>
          <w:szCs w:val="24"/>
        </w:rPr>
        <w:t>Махмутов Искандер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Pr="00611882" w:rsidRDefault="009C76B8" w:rsidP="00074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6B8" w:rsidRPr="003D09EE" w:rsidRDefault="009C76B8" w:rsidP="00BD522E">
      <w:pPr>
        <w:snapToGrid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3D09E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Инструментальные акустические ансамбли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 Ансамбль «Солнечные зайчики» 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2. Флейтовый ансамбль ДМШ № 11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3. 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Ансамбл</w:t>
      </w:r>
      <w:r w:rsidRPr="009E15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ь </w:t>
      </w:r>
      <w:r w:rsidRPr="009E15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гитаристов «Комбо»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4. Инструментальный ансамбль «Улыбка»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BD522E">
      <w:pPr>
        <w:snapToGri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5. Ансамбль народных инструментов «Карусель»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6. Оркестр народных инструментов «Поколение»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9C76B8" w:rsidRPr="00521A3A" w:rsidRDefault="009C76B8" w:rsidP="003D09EE">
      <w:pPr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521A3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Инструментальные и вокально-инструментальные ансамбли</w:t>
      </w:r>
    </w:p>
    <w:p w:rsidR="009C76B8" w:rsidRPr="009E1507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1. Ансамбль </w:t>
      </w:r>
      <w:r w:rsidRPr="009E150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«Бисквит Бэнд Джуниор»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ДМШ №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Pr="005D14BF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2. Ансамбль </w:t>
      </w:r>
      <w:r w:rsidRPr="005D14B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Pr="009E150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Бисквит</w:t>
      </w:r>
      <w:r w:rsidRPr="005D14B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E150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Бэнд</w:t>
      </w:r>
      <w:r w:rsidRPr="005D14B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E1507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Бэби</w:t>
      </w:r>
      <w:r w:rsidRPr="005D14B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ДМШ №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3. Ансамбль «Синкопка»» ДМШ № 4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4. Трио Яна Заматорина г.Магнитогорск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Pr="0024314A" w:rsidRDefault="009C76B8" w:rsidP="00521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Ансамбль</w:t>
      </w:r>
      <w:r w:rsidRPr="0024314A">
        <w:rPr>
          <w:rFonts w:ascii="Times New Roman" w:hAnsi="Times New Roman" w:cs="Times New Roman"/>
          <w:sz w:val="24"/>
          <w:szCs w:val="24"/>
        </w:rPr>
        <w:t xml:space="preserve"> «Лицей-</w:t>
      </w:r>
      <w:r w:rsidRPr="0024314A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Pr="002431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Магнитогорск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6. Ансамбль 2 курса МИЭ УУИ(к)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7. Ансамбль 3 курса МИЭ УУИ(к)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Дипломант 1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8. Ансамбль 4 курса МИЭ УУИ(к)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Default="009C76B8" w:rsidP="003D09EE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5456E">
        <w:rPr>
          <w:rFonts w:ascii="Times New Roman" w:hAnsi="Times New Roman" w:cs="Times New Roman"/>
          <w:sz w:val="24"/>
          <w:szCs w:val="24"/>
        </w:rPr>
        <w:t>Ансамбль «</w:t>
      </w:r>
      <w:r w:rsidRPr="00F5456E">
        <w:rPr>
          <w:rFonts w:ascii="Times New Roman" w:hAnsi="Times New Roman" w:cs="Times New Roman"/>
          <w:sz w:val="24"/>
          <w:szCs w:val="24"/>
          <w:lang w:val="en-US"/>
        </w:rPr>
        <w:t>Interplay</w:t>
      </w:r>
      <w:r w:rsidRPr="00F54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Самара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9C76B8" w:rsidRDefault="009C76B8" w:rsidP="00521A3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5456E">
        <w:rPr>
          <w:rFonts w:ascii="Times New Roman" w:hAnsi="Times New Roman" w:cs="Times New Roman"/>
          <w:sz w:val="24"/>
          <w:szCs w:val="24"/>
        </w:rPr>
        <w:t>Ансамбль «</w:t>
      </w:r>
      <w:r>
        <w:rPr>
          <w:rFonts w:ascii="Times New Roman" w:hAnsi="Times New Roman" w:cs="Times New Roman"/>
          <w:sz w:val="24"/>
          <w:szCs w:val="24"/>
        </w:rPr>
        <w:t>Монокль</w:t>
      </w:r>
      <w:r w:rsidRPr="00F54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Самара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9C76B8" w:rsidRDefault="009C76B8" w:rsidP="00965803">
      <w:pPr>
        <w:snapToGrid w:val="0"/>
        <w:spacing w:line="240" w:lineRule="auto"/>
      </w:pPr>
    </w:p>
    <w:sectPr w:rsidR="009C76B8" w:rsidSect="0007450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2E"/>
    <w:rsid w:val="0003236C"/>
    <w:rsid w:val="0007450B"/>
    <w:rsid w:val="00076247"/>
    <w:rsid w:val="000C4580"/>
    <w:rsid w:val="000E0FC4"/>
    <w:rsid w:val="000E531E"/>
    <w:rsid w:val="00141564"/>
    <w:rsid w:val="001450D6"/>
    <w:rsid w:val="0019788A"/>
    <w:rsid w:val="001E7D87"/>
    <w:rsid w:val="00233670"/>
    <w:rsid w:val="0024314A"/>
    <w:rsid w:val="002A594E"/>
    <w:rsid w:val="00360386"/>
    <w:rsid w:val="003C22CF"/>
    <w:rsid w:val="003D09EE"/>
    <w:rsid w:val="0047288B"/>
    <w:rsid w:val="004D2648"/>
    <w:rsid w:val="0050788E"/>
    <w:rsid w:val="00521A3A"/>
    <w:rsid w:val="005B0B96"/>
    <w:rsid w:val="005B4932"/>
    <w:rsid w:val="005D14BF"/>
    <w:rsid w:val="00603FCB"/>
    <w:rsid w:val="00611221"/>
    <w:rsid w:val="00611882"/>
    <w:rsid w:val="00661190"/>
    <w:rsid w:val="00662DDF"/>
    <w:rsid w:val="00666B21"/>
    <w:rsid w:val="006E490B"/>
    <w:rsid w:val="00741FD0"/>
    <w:rsid w:val="007441F0"/>
    <w:rsid w:val="00763EA5"/>
    <w:rsid w:val="007A156D"/>
    <w:rsid w:val="007B1527"/>
    <w:rsid w:val="007B644B"/>
    <w:rsid w:val="00801366"/>
    <w:rsid w:val="00802CBD"/>
    <w:rsid w:val="008537F1"/>
    <w:rsid w:val="0085735A"/>
    <w:rsid w:val="00895CD3"/>
    <w:rsid w:val="00953ED1"/>
    <w:rsid w:val="00965803"/>
    <w:rsid w:val="009A593E"/>
    <w:rsid w:val="009C76B8"/>
    <w:rsid w:val="009E1507"/>
    <w:rsid w:val="00A42652"/>
    <w:rsid w:val="00A43457"/>
    <w:rsid w:val="00A61926"/>
    <w:rsid w:val="00A72551"/>
    <w:rsid w:val="00A74EA5"/>
    <w:rsid w:val="00A87594"/>
    <w:rsid w:val="00B26288"/>
    <w:rsid w:val="00B713DD"/>
    <w:rsid w:val="00BA2A20"/>
    <w:rsid w:val="00BA7595"/>
    <w:rsid w:val="00BB24E3"/>
    <w:rsid w:val="00BD522E"/>
    <w:rsid w:val="00BD7EC1"/>
    <w:rsid w:val="00C14C7B"/>
    <w:rsid w:val="00C30A44"/>
    <w:rsid w:val="00C33595"/>
    <w:rsid w:val="00C40D48"/>
    <w:rsid w:val="00C80A48"/>
    <w:rsid w:val="00CC26FE"/>
    <w:rsid w:val="00D230A8"/>
    <w:rsid w:val="00D37292"/>
    <w:rsid w:val="00D917D7"/>
    <w:rsid w:val="00DD76E6"/>
    <w:rsid w:val="00DF5BB2"/>
    <w:rsid w:val="00DF782C"/>
    <w:rsid w:val="00EB030C"/>
    <w:rsid w:val="00F5456E"/>
    <w:rsid w:val="00F62003"/>
    <w:rsid w:val="00F67EB0"/>
    <w:rsid w:val="00F71B3B"/>
    <w:rsid w:val="00F83B76"/>
    <w:rsid w:val="00F90107"/>
    <w:rsid w:val="00F90113"/>
    <w:rsid w:val="00F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2E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52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327</Words>
  <Characters>1869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25</cp:revision>
  <dcterms:created xsi:type="dcterms:W3CDTF">2019-04-15T20:23:00Z</dcterms:created>
  <dcterms:modified xsi:type="dcterms:W3CDTF">2019-04-22T18:13:00Z</dcterms:modified>
</cp:coreProperties>
</file>