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95" w:rsidRPr="006501EA" w:rsidRDefault="00632495" w:rsidP="00136E4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1EA">
        <w:rPr>
          <w:rFonts w:ascii="Times New Roman" w:hAnsi="Times New Roman" w:cs="Times New Roman"/>
          <w:b/>
          <w:sz w:val="26"/>
          <w:szCs w:val="26"/>
        </w:rPr>
        <w:t xml:space="preserve">   Результаты конкурсного прослушивания в номинации</w:t>
      </w:r>
    </w:p>
    <w:p w:rsidR="00632495" w:rsidRPr="006501EA" w:rsidRDefault="00632495" w:rsidP="00136E4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501EA">
        <w:rPr>
          <w:rFonts w:ascii="Times New Roman" w:hAnsi="Times New Roman" w:cs="Times New Roman"/>
          <w:b/>
          <w:sz w:val="26"/>
          <w:szCs w:val="26"/>
        </w:rPr>
        <w:t>Вокальное сольное и ансаблевое исполнительство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6501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495" w:rsidRDefault="00632495" w:rsidP="000438FE">
      <w:pPr>
        <w:tabs>
          <w:tab w:val="left" w:pos="2268"/>
        </w:tabs>
        <w:ind w:left="2268" w:firstLine="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32495" w:rsidRPr="00323924" w:rsidRDefault="00632495" w:rsidP="000438FE">
      <w:pPr>
        <w:tabs>
          <w:tab w:val="left" w:pos="2268"/>
        </w:tabs>
        <w:ind w:left="2268" w:firstLine="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3654">
        <w:rPr>
          <w:rFonts w:ascii="Times New Roman" w:hAnsi="Times New Roman"/>
          <w:b/>
          <w:sz w:val="24"/>
          <w:szCs w:val="24"/>
        </w:rPr>
        <w:t>Младш</w:t>
      </w:r>
      <w:r>
        <w:rPr>
          <w:rFonts w:ascii="Times New Roman" w:hAnsi="Times New Roman"/>
          <w:b/>
          <w:sz w:val="24"/>
          <w:szCs w:val="24"/>
        </w:rPr>
        <w:t>ая</w:t>
      </w:r>
      <w:r w:rsidRPr="005A36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632495" w:rsidRPr="00B36C25" w:rsidRDefault="00632495" w:rsidP="006501EA">
      <w:pPr>
        <w:tabs>
          <w:tab w:val="left" w:pos="360"/>
        </w:tabs>
        <w:spacing w:line="240" w:lineRule="auto"/>
        <w:ind w:left="2268" w:hanging="1191"/>
        <w:jc w:val="both"/>
        <w:rPr>
          <w:rFonts w:ascii="Times New Roman" w:hAnsi="Times New Roman"/>
          <w:sz w:val="24"/>
          <w:szCs w:val="24"/>
        </w:rPr>
      </w:pPr>
      <w:r w:rsidRPr="00B36C25">
        <w:rPr>
          <w:rFonts w:ascii="Times New Roman" w:hAnsi="Times New Roman"/>
          <w:sz w:val="24"/>
          <w:szCs w:val="24"/>
        </w:rPr>
        <w:t xml:space="preserve">Андреева Арина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CAF">
        <w:rPr>
          <w:rFonts w:ascii="Times New Roman" w:hAnsi="Times New Roman"/>
          <w:sz w:val="24"/>
          <w:szCs w:val="24"/>
        </w:rPr>
        <w:tab/>
      </w:r>
      <w:r w:rsidRPr="003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Лауреат </w:t>
      </w:r>
      <w:r w:rsidRPr="00CE5356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113F2E">
        <w:rPr>
          <w:rFonts w:ascii="Times New Roman" w:hAnsi="Times New Roman"/>
          <w:sz w:val="24"/>
          <w:szCs w:val="24"/>
        </w:rPr>
        <w:t xml:space="preserve">Александров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F2E">
        <w:rPr>
          <w:rFonts w:ascii="Times New Roman" w:hAnsi="Times New Roman"/>
          <w:sz w:val="24"/>
          <w:szCs w:val="24"/>
        </w:rPr>
        <w:t>Артём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 w:rsidRPr="00CE5356">
        <w:rPr>
          <w:rFonts w:ascii="Times New Roman" w:hAnsi="Times New Roman"/>
          <w:sz w:val="24"/>
          <w:szCs w:val="24"/>
        </w:rPr>
        <w:t xml:space="preserve"> </w:t>
      </w:r>
      <w:r w:rsidRPr="003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Лауреат </w:t>
      </w:r>
      <w:r w:rsidRPr="00CE53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B36C25">
        <w:rPr>
          <w:rFonts w:ascii="Times New Roman" w:hAnsi="Times New Roman"/>
          <w:sz w:val="24"/>
          <w:szCs w:val="24"/>
          <w:shd w:val="clear" w:color="auto" w:fill="FFFFFF"/>
        </w:rPr>
        <w:t xml:space="preserve">Ахмадеева Алсу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Лауреат </w:t>
      </w:r>
      <w:r w:rsidRPr="00CE53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B36C25">
        <w:rPr>
          <w:rFonts w:ascii="Times New Roman" w:hAnsi="Times New Roman"/>
          <w:sz w:val="24"/>
          <w:szCs w:val="24"/>
          <w:shd w:val="clear" w:color="auto" w:fill="FFFFFF"/>
        </w:rPr>
        <w:t>Буканина</w:t>
      </w:r>
      <w:r w:rsidRPr="00FC38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6C25">
        <w:rPr>
          <w:rFonts w:ascii="Times New Roman" w:hAnsi="Times New Roman"/>
          <w:sz w:val="24"/>
          <w:szCs w:val="24"/>
          <w:shd w:val="clear" w:color="auto" w:fill="FFFFFF"/>
        </w:rPr>
        <w:t>Марина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Лауреат </w:t>
      </w:r>
      <w:r w:rsidRPr="00CE535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Черная </w:t>
      </w:r>
      <w:r w:rsidRPr="009B6FDD">
        <w:rPr>
          <w:rFonts w:ascii="Times New Roman" w:hAnsi="Times New Roman"/>
          <w:sz w:val="24"/>
          <w:szCs w:val="24"/>
          <w:shd w:val="clear" w:color="auto" w:fill="FFFFFF"/>
        </w:rPr>
        <w:t>Злата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Лауреат 3 степени 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632495" w:rsidRPr="005A3654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A3654">
        <w:rPr>
          <w:rFonts w:ascii="Times New Roman" w:hAnsi="Times New Roman"/>
          <w:b/>
          <w:sz w:val="24"/>
          <w:szCs w:val="24"/>
          <w:shd w:val="clear" w:color="auto" w:fill="FFFFFF"/>
        </w:rPr>
        <w:t>Средн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яя</w:t>
      </w:r>
      <w:r w:rsidRPr="005A365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группа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Гумерова Лия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 w:rsidRPr="00354CAF">
        <w:rPr>
          <w:rFonts w:ascii="Times New Roman" w:hAnsi="Times New Roman"/>
          <w:sz w:val="24"/>
          <w:szCs w:val="24"/>
        </w:rPr>
        <w:tab/>
      </w:r>
      <w:r w:rsidRPr="003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Лауреат </w:t>
      </w:r>
      <w:r w:rsidRPr="003D77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632495" w:rsidRPr="003D7791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Болдырева Елизавета</w:t>
      </w:r>
      <w:r w:rsidRPr="00784F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Лауреат </w:t>
      </w:r>
      <w:r w:rsidRPr="003D77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B36C25">
        <w:rPr>
          <w:rFonts w:ascii="Times New Roman" w:hAnsi="Times New Roman"/>
          <w:sz w:val="24"/>
          <w:szCs w:val="24"/>
        </w:rPr>
        <w:t>Гребёнкина</w:t>
      </w:r>
      <w:r w:rsidRPr="005A3654">
        <w:rPr>
          <w:rFonts w:ascii="Times New Roman" w:hAnsi="Times New Roman"/>
          <w:sz w:val="24"/>
          <w:szCs w:val="24"/>
        </w:rPr>
        <w:t xml:space="preserve"> </w:t>
      </w:r>
      <w:r w:rsidRPr="00B36C25">
        <w:rPr>
          <w:rFonts w:ascii="Times New Roman" w:hAnsi="Times New Roman"/>
          <w:sz w:val="24"/>
          <w:szCs w:val="24"/>
        </w:rPr>
        <w:t>Млада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 w:rsidRPr="0035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1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810FE8">
        <w:rPr>
          <w:rFonts w:ascii="Times New Roman" w:hAnsi="Times New Roman"/>
          <w:sz w:val="24"/>
          <w:szCs w:val="24"/>
          <w:shd w:val="clear" w:color="auto" w:fill="FFFFFF"/>
        </w:rPr>
        <w:t>Дегтева Анна</w:t>
      </w:r>
      <w:r w:rsidRPr="006C25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18C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54CAF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Диплом 2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B36C25">
        <w:rPr>
          <w:rFonts w:ascii="Times New Roman" w:hAnsi="Times New Roman"/>
          <w:sz w:val="24"/>
          <w:szCs w:val="24"/>
          <w:shd w:val="clear" w:color="auto" w:fill="FFFFFF"/>
        </w:rPr>
        <w:t>Кириллова Глафира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B36C25">
        <w:rPr>
          <w:rFonts w:ascii="Times New Roman" w:hAnsi="Times New Roman"/>
          <w:sz w:val="24"/>
          <w:szCs w:val="24"/>
        </w:rPr>
        <w:t>Клюнникова</w:t>
      </w:r>
      <w:r w:rsidRPr="00784FA7">
        <w:rPr>
          <w:rFonts w:ascii="Times New Roman" w:hAnsi="Times New Roman"/>
          <w:sz w:val="24"/>
          <w:szCs w:val="24"/>
        </w:rPr>
        <w:t xml:space="preserve"> </w:t>
      </w:r>
      <w:r w:rsidRPr="00B36C25">
        <w:rPr>
          <w:rFonts w:ascii="Times New Roman" w:hAnsi="Times New Roman"/>
          <w:sz w:val="24"/>
          <w:szCs w:val="24"/>
        </w:rPr>
        <w:t>Софья</w:t>
      </w:r>
      <w:r w:rsidRPr="00784FA7">
        <w:rPr>
          <w:rFonts w:ascii="Times New Roman" w:hAnsi="Times New Roman"/>
          <w:sz w:val="24"/>
          <w:szCs w:val="24"/>
        </w:rPr>
        <w:t xml:space="preserve"> 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Дипломант 1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6C25AB">
        <w:rPr>
          <w:rFonts w:ascii="Times New Roman" w:hAnsi="Times New Roman"/>
          <w:sz w:val="24"/>
          <w:szCs w:val="24"/>
        </w:rPr>
        <w:t>Козлова Анна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Лауреат 3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DB58C8">
        <w:rPr>
          <w:rFonts w:ascii="Times New Roman" w:hAnsi="Times New Roman"/>
          <w:sz w:val="24"/>
          <w:szCs w:val="24"/>
        </w:rPr>
        <w:t xml:space="preserve">Кондрова Виолетта 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Лауреат 2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Муфтахова Диана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B36C25">
        <w:rPr>
          <w:rFonts w:ascii="Times New Roman" w:hAnsi="Times New Roman"/>
          <w:sz w:val="24"/>
          <w:szCs w:val="24"/>
          <w:shd w:val="clear" w:color="auto" w:fill="FFFFFF"/>
        </w:rPr>
        <w:t>Мухъярова Гузелия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Русинова Полина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DB58C8">
        <w:rPr>
          <w:rFonts w:ascii="Times New Roman" w:hAnsi="Times New Roman"/>
          <w:sz w:val="24"/>
          <w:szCs w:val="24"/>
          <w:shd w:val="clear" w:color="auto" w:fill="FFFFFF"/>
        </w:rPr>
        <w:t xml:space="preserve">Тудейкина Карина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784FA7">
        <w:rPr>
          <w:rFonts w:ascii="Times New Roman" w:hAnsi="Times New Roman"/>
          <w:sz w:val="24"/>
          <w:szCs w:val="24"/>
          <w:shd w:val="clear" w:color="auto" w:fill="FFFFFF"/>
        </w:rPr>
        <w:t>Трофимец Ангелина</w:t>
      </w:r>
      <w:r w:rsidRPr="00DB58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Pr="00E83A7D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5A3654">
        <w:rPr>
          <w:rFonts w:ascii="Times New Roman" w:hAnsi="Times New Roman" w:cs="Times New Roman"/>
          <w:sz w:val="24"/>
          <w:szCs w:val="24"/>
        </w:rPr>
        <w:t>Шарафутдинова Рината</w:t>
      </w:r>
      <w:r w:rsidRPr="0013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632495" w:rsidRPr="00EA015F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Первая с</w:t>
      </w:r>
      <w:r w:rsidRPr="005A3654">
        <w:rPr>
          <w:rFonts w:ascii="Times New Roman" w:hAnsi="Times New Roman"/>
          <w:b/>
          <w:sz w:val="24"/>
          <w:szCs w:val="24"/>
          <w:shd w:val="clear" w:color="auto" w:fill="FFFFFF"/>
        </w:rPr>
        <w:t>таршая группа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B36C25">
        <w:rPr>
          <w:rFonts w:ascii="Times New Roman" w:hAnsi="Times New Roman"/>
          <w:sz w:val="24"/>
          <w:szCs w:val="24"/>
          <w:shd w:val="clear" w:color="auto" w:fill="FFFFFF"/>
        </w:rPr>
        <w:t>Асанова Софья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Дипломант 1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DB58C8">
        <w:rPr>
          <w:rFonts w:ascii="Times New Roman" w:hAnsi="Times New Roman"/>
          <w:sz w:val="24"/>
          <w:szCs w:val="24"/>
        </w:rPr>
        <w:t>Бурлака</w:t>
      </w:r>
      <w:r w:rsidRPr="00EA015F">
        <w:rPr>
          <w:rFonts w:ascii="Times New Roman" w:hAnsi="Times New Roman"/>
          <w:sz w:val="24"/>
          <w:szCs w:val="24"/>
        </w:rPr>
        <w:t xml:space="preserve"> </w:t>
      </w:r>
      <w:r w:rsidRPr="00DB58C8">
        <w:rPr>
          <w:rFonts w:ascii="Times New Roman" w:hAnsi="Times New Roman"/>
          <w:sz w:val="24"/>
          <w:szCs w:val="24"/>
        </w:rPr>
        <w:t>Дарья</w:t>
      </w:r>
      <w:r w:rsidRPr="0013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Лауреат 2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36C25">
        <w:rPr>
          <w:rFonts w:ascii="Times New Roman" w:hAnsi="Times New Roman"/>
          <w:sz w:val="24"/>
          <w:szCs w:val="24"/>
        </w:rPr>
        <w:t>Гертье София</w:t>
      </w:r>
      <w:r w:rsidRPr="0061644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ГРАН ПРИ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15F">
        <w:rPr>
          <w:rFonts w:ascii="Times New Roman" w:hAnsi="Times New Roman" w:cs="Times New Roman"/>
          <w:sz w:val="24"/>
          <w:szCs w:val="24"/>
        </w:rPr>
        <w:t>Косых Влада</w:t>
      </w:r>
      <w:r w:rsidRPr="0013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B36C25">
        <w:rPr>
          <w:rFonts w:ascii="Times New Roman" w:hAnsi="Times New Roman"/>
          <w:sz w:val="24"/>
          <w:szCs w:val="24"/>
        </w:rPr>
        <w:t>Тазиева Амалия</w:t>
      </w:r>
      <w:r w:rsidRPr="009B6F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Дипломант 1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5A3654">
        <w:rPr>
          <w:rFonts w:ascii="Times New Roman" w:hAnsi="Times New Roman" w:cs="Times New Roman"/>
          <w:sz w:val="24"/>
          <w:szCs w:val="24"/>
        </w:rPr>
        <w:t>Салимова Элиза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Вторая с</w:t>
      </w:r>
      <w:r w:rsidRPr="005A3654">
        <w:rPr>
          <w:rFonts w:ascii="Times New Roman" w:hAnsi="Times New Roman"/>
          <w:b/>
          <w:sz w:val="24"/>
          <w:szCs w:val="24"/>
          <w:shd w:val="clear" w:color="auto" w:fill="FFFFFF"/>
        </w:rPr>
        <w:t>таршая группа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Аблеева Елизавета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Диплом 1 степени 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A015F">
        <w:rPr>
          <w:rFonts w:ascii="Times New Roman" w:hAnsi="Times New Roman" w:cs="Times New Roman"/>
          <w:sz w:val="24"/>
          <w:szCs w:val="24"/>
        </w:rPr>
        <w:t xml:space="preserve">мирова Эвита </w:t>
      </w:r>
      <w:r w:rsidRPr="0013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1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DB58C8">
        <w:rPr>
          <w:rFonts w:ascii="Times New Roman" w:hAnsi="Times New Roman"/>
          <w:sz w:val="24"/>
          <w:szCs w:val="24"/>
          <w:shd w:val="clear" w:color="auto" w:fill="FFFFFF"/>
        </w:rPr>
        <w:t>Валиева Анастасия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136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Pr="00EA015F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Валиуллина Ляйсан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Дипломант 1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 w:cs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>Гилемьянова Алина</w:t>
      </w:r>
      <w:r w:rsidRPr="0013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Pr="00136E4A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A015F">
        <w:rPr>
          <w:rFonts w:ascii="Times New Roman" w:hAnsi="Times New Roman" w:cs="Times New Roman"/>
          <w:sz w:val="24"/>
          <w:szCs w:val="24"/>
        </w:rPr>
        <w:t xml:space="preserve">ерен Ангелина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2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Замалетдинова Гузель </w:t>
      </w:r>
      <w:r w:rsidRPr="0013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Лауреат 3 степени 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Имангулова Амина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Дипломант 3 степени</w:t>
      </w:r>
      <w:r w:rsidRPr="003D7791">
        <w:rPr>
          <w:rFonts w:ascii="Times New Roman" w:hAnsi="Times New Roman"/>
          <w:sz w:val="24"/>
          <w:szCs w:val="24"/>
        </w:rPr>
        <w:t xml:space="preserve"> </w:t>
      </w:r>
    </w:p>
    <w:p w:rsidR="00632495" w:rsidRPr="00913A6D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Лаврикова Виктория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Рахимова Диана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Дипломант 2 степени?</w:t>
      </w:r>
    </w:p>
    <w:p w:rsidR="00632495" w:rsidRDefault="00632495" w:rsidP="006501EA">
      <w:pPr>
        <w:tabs>
          <w:tab w:val="left" w:pos="360"/>
        </w:tabs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Хусаинова Ильмира</w:t>
      </w:r>
      <w:r w:rsidRPr="00EA0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Лауреат 2 степени  </w:t>
      </w:r>
    </w:p>
    <w:p w:rsidR="00632495" w:rsidRDefault="00632495" w:rsidP="006501EA">
      <w:pPr>
        <w:tabs>
          <w:tab w:val="left" w:pos="360"/>
        </w:tabs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EA015F">
        <w:rPr>
          <w:rFonts w:ascii="Times New Roman" w:hAnsi="Times New Roman" w:cs="Times New Roman"/>
          <w:sz w:val="24"/>
          <w:szCs w:val="24"/>
        </w:rPr>
        <w:t xml:space="preserve">Федорова Эмилия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Дипломант 2 степени  </w:t>
      </w:r>
    </w:p>
    <w:p w:rsidR="00632495" w:rsidRPr="003C18CC" w:rsidRDefault="00632495" w:rsidP="006501EA">
      <w:pPr>
        <w:tabs>
          <w:tab w:val="left" w:pos="360"/>
        </w:tabs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Ш</w:t>
      </w:r>
      <w:r w:rsidRPr="00EA015F">
        <w:rPr>
          <w:rFonts w:ascii="Times New Roman" w:hAnsi="Times New Roman" w:cs="Times New Roman"/>
          <w:sz w:val="24"/>
          <w:szCs w:val="24"/>
        </w:rPr>
        <w:t xml:space="preserve">амсутдинова Дания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pacing w:line="240" w:lineRule="auto"/>
        <w:ind w:left="2268" w:hanging="1191"/>
        <w:rPr>
          <w:rFonts w:ascii="Times New Roman" w:hAnsi="Times New Roman"/>
          <w:sz w:val="24"/>
          <w:szCs w:val="24"/>
          <w:shd w:val="clear" w:color="auto" w:fill="FFFFFF"/>
        </w:rPr>
      </w:pPr>
      <w:r w:rsidRPr="00B36C25">
        <w:rPr>
          <w:rFonts w:ascii="Times New Roman" w:hAnsi="Times New Roman"/>
          <w:sz w:val="24"/>
          <w:szCs w:val="24"/>
          <w:shd w:val="clear" w:color="auto" w:fill="FFFFFF"/>
        </w:rPr>
        <w:t>Лия Хамматова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Лауреат 3 степени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32495" w:rsidRPr="005A3654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A3654">
        <w:rPr>
          <w:rFonts w:ascii="Times New Roman" w:hAnsi="Times New Roman"/>
          <w:b/>
          <w:sz w:val="24"/>
          <w:szCs w:val="24"/>
        </w:rPr>
        <w:t>Вокальные ансамбли</w:t>
      </w:r>
    </w:p>
    <w:p w:rsidR="00632495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  <w:rPr>
          <w:rFonts w:ascii="Times New Roman" w:hAnsi="Times New Roman"/>
          <w:sz w:val="24"/>
          <w:szCs w:val="24"/>
        </w:rPr>
      </w:pPr>
      <w:r w:rsidRPr="00C7500C">
        <w:rPr>
          <w:rFonts w:ascii="Times New Roman" w:hAnsi="Times New Roman"/>
          <w:sz w:val="24"/>
          <w:szCs w:val="24"/>
        </w:rPr>
        <w:t xml:space="preserve">Вокальный ансамбль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7500C">
        <w:rPr>
          <w:rFonts w:ascii="Times New Roman" w:hAnsi="Times New Roman"/>
          <w:sz w:val="24"/>
          <w:szCs w:val="24"/>
          <w:lang w:val="en-US"/>
        </w:rPr>
        <w:t>MelodyMix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Лауреат 1 степени</w:t>
      </w:r>
    </w:p>
    <w:p w:rsidR="00632495" w:rsidRPr="00EA015F" w:rsidRDefault="00632495" w:rsidP="006501EA">
      <w:pPr>
        <w:tabs>
          <w:tab w:val="left" w:pos="360"/>
        </w:tabs>
        <w:snapToGrid w:val="0"/>
        <w:spacing w:line="240" w:lineRule="auto"/>
        <w:ind w:left="2268" w:hanging="1191"/>
      </w:pPr>
      <w:r w:rsidRPr="00B36C25">
        <w:rPr>
          <w:rFonts w:ascii="Times New Roman" w:hAnsi="Times New Roman"/>
          <w:sz w:val="24"/>
          <w:szCs w:val="24"/>
        </w:rPr>
        <w:t xml:space="preserve">Вокальный ансамбль 2 курса </w:t>
      </w:r>
      <w:r>
        <w:rPr>
          <w:rFonts w:ascii="Times New Roman" w:hAnsi="Times New Roman"/>
          <w:sz w:val="24"/>
          <w:szCs w:val="24"/>
        </w:rPr>
        <w:t xml:space="preserve">МИЭ </w:t>
      </w:r>
      <w:r w:rsidRPr="00B36C25">
        <w:rPr>
          <w:rFonts w:ascii="Times New Roman" w:hAnsi="Times New Roman"/>
          <w:sz w:val="24"/>
          <w:szCs w:val="24"/>
        </w:rPr>
        <w:t>УИИ (к)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Лауреат 1 степени</w:t>
      </w:r>
    </w:p>
    <w:sectPr w:rsidR="00632495" w:rsidRPr="00EA015F" w:rsidSect="000438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95" w:rsidRDefault="00632495" w:rsidP="00270881">
      <w:pPr>
        <w:spacing w:line="240" w:lineRule="auto"/>
      </w:pPr>
      <w:r>
        <w:separator/>
      </w:r>
    </w:p>
  </w:endnote>
  <w:endnote w:type="continuationSeparator" w:id="0">
    <w:p w:rsidR="00632495" w:rsidRDefault="00632495" w:rsidP="00270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95" w:rsidRDefault="00632495" w:rsidP="00270881">
      <w:pPr>
        <w:spacing w:line="240" w:lineRule="auto"/>
      </w:pPr>
      <w:r>
        <w:separator/>
      </w:r>
    </w:p>
  </w:footnote>
  <w:footnote w:type="continuationSeparator" w:id="0">
    <w:p w:rsidR="00632495" w:rsidRDefault="00632495" w:rsidP="002708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2E"/>
    <w:rsid w:val="000438FE"/>
    <w:rsid w:val="00076247"/>
    <w:rsid w:val="000C4580"/>
    <w:rsid w:val="000C61B5"/>
    <w:rsid w:val="000F540A"/>
    <w:rsid w:val="00113F2E"/>
    <w:rsid w:val="00136E4A"/>
    <w:rsid w:val="00165DFC"/>
    <w:rsid w:val="001841D9"/>
    <w:rsid w:val="0024314A"/>
    <w:rsid w:val="00270881"/>
    <w:rsid w:val="00293E60"/>
    <w:rsid w:val="002B0259"/>
    <w:rsid w:val="002E6C1C"/>
    <w:rsid w:val="00323924"/>
    <w:rsid w:val="003429A7"/>
    <w:rsid w:val="00354CAF"/>
    <w:rsid w:val="00360386"/>
    <w:rsid w:val="0036110B"/>
    <w:rsid w:val="003916D9"/>
    <w:rsid w:val="003C18CC"/>
    <w:rsid w:val="003C22CF"/>
    <w:rsid w:val="003D09EE"/>
    <w:rsid w:val="003D7791"/>
    <w:rsid w:val="00422D2B"/>
    <w:rsid w:val="00477077"/>
    <w:rsid w:val="004903EA"/>
    <w:rsid w:val="00496E27"/>
    <w:rsid w:val="0050788E"/>
    <w:rsid w:val="00521A3A"/>
    <w:rsid w:val="005508D3"/>
    <w:rsid w:val="005525C6"/>
    <w:rsid w:val="005A3654"/>
    <w:rsid w:val="005D14BF"/>
    <w:rsid w:val="005D262B"/>
    <w:rsid w:val="00616445"/>
    <w:rsid w:val="00632495"/>
    <w:rsid w:val="006501EA"/>
    <w:rsid w:val="00662DDF"/>
    <w:rsid w:val="006C25AB"/>
    <w:rsid w:val="006C4C6C"/>
    <w:rsid w:val="00763EA5"/>
    <w:rsid w:val="00784FA7"/>
    <w:rsid w:val="007C1029"/>
    <w:rsid w:val="007C33A2"/>
    <w:rsid w:val="007D6F60"/>
    <w:rsid w:val="00810FE8"/>
    <w:rsid w:val="008537F1"/>
    <w:rsid w:val="00880BF7"/>
    <w:rsid w:val="008C1C96"/>
    <w:rsid w:val="008F1C75"/>
    <w:rsid w:val="00913A6D"/>
    <w:rsid w:val="009B6FDD"/>
    <w:rsid w:val="009E1507"/>
    <w:rsid w:val="009E4510"/>
    <w:rsid w:val="009F6352"/>
    <w:rsid w:val="00A27089"/>
    <w:rsid w:val="00A578B8"/>
    <w:rsid w:val="00A64FC8"/>
    <w:rsid w:val="00AB59CE"/>
    <w:rsid w:val="00AE73D2"/>
    <w:rsid w:val="00B36C25"/>
    <w:rsid w:val="00B5032A"/>
    <w:rsid w:val="00B713DD"/>
    <w:rsid w:val="00B71897"/>
    <w:rsid w:val="00BA2A20"/>
    <w:rsid w:val="00BA3465"/>
    <w:rsid w:val="00BA7595"/>
    <w:rsid w:val="00BB24E3"/>
    <w:rsid w:val="00BD387E"/>
    <w:rsid w:val="00BD522E"/>
    <w:rsid w:val="00BD707B"/>
    <w:rsid w:val="00BF303A"/>
    <w:rsid w:val="00C14C7B"/>
    <w:rsid w:val="00C30A44"/>
    <w:rsid w:val="00C400E5"/>
    <w:rsid w:val="00C40D48"/>
    <w:rsid w:val="00C7500C"/>
    <w:rsid w:val="00C82A9E"/>
    <w:rsid w:val="00CE5356"/>
    <w:rsid w:val="00D230A8"/>
    <w:rsid w:val="00D37292"/>
    <w:rsid w:val="00D917D7"/>
    <w:rsid w:val="00DB58C8"/>
    <w:rsid w:val="00E64096"/>
    <w:rsid w:val="00E65B13"/>
    <w:rsid w:val="00E83A7D"/>
    <w:rsid w:val="00EA015F"/>
    <w:rsid w:val="00EA2ED5"/>
    <w:rsid w:val="00EC5398"/>
    <w:rsid w:val="00EE35A6"/>
    <w:rsid w:val="00EE5C9A"/>
    <w:rsid w:val="00F038DD"/>
    <w:rsid w:val="00F06C47"/>
    <w:rsid w:val="00F5456E"/>
    <w:rsid w:val="00F62003"/>
    <w:rsid w:val="00F726CA"/>
    <w:rsid w:val="00F83B76"/>
    <w:rsid w:val="00F90113"/>
    <w:rsid w:val="00FC3859"/>
    <w:rsid w:val="00FC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2E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52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708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881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rsid w:val="002708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881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E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274</Words>
  <Characters>1566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33</cp:revision>
  <cp:lastPrinted>2019-04-22T04:45:00Z</cp:lastPrinted>
  <dcterms:created xsi:type="dcterms:W3CDTF">2019-04-15T20:23:00Z</dcterms:created>
  <dcterms:modified xsi:type="dcterms:W3CDTF">2019-04-22T18:19:00Z</dcterms:modified>
</cp:coreProperties>
</file>